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B1" w:rsidRDefault="00A552B1" w:rsidP="005C1507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5C1507" w:rsidRPr="005C1507" w:rsidRDefault="005C1507" w:rsidP="005C1507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6"/>
          <w:szCs w:val="48"/>
          <w:lang w:eastAsia="de-DE"/>
        </w:rPr>
      </w:pPr>
      <w:r w:rsidRPr="005C1507">
        <w:rPr>
          <w:rFonts w:eastAsia="Malgun Gothic" w:cstheme="minorHAnsi"/>
          <w:b/>
          <w:bCs/>
          <w:kern w:val="36"/>
          <w:sz w:val="36"/>
          <w:szCs w:val="48"/>
          <w:lang w:eastAsia="de-DE"/>
        </w:rPr>
        <w:t>MS-Egg-Hefte und weitere Schulmaterialien für das neue Schuljahr</w:t>
      </w:r>
    </w:p>
    <w:p w:rsidR="005C1507" w:rsidRPr="005C1507" w:rsidRDefault="009210DE" w:rsidP="005C1507">
      <w:pPr>
        <w:spacing w:after="0" w:line="240" w:lineRule="auto"/>
        <w:rPr>
          <w:rFonts w:eastAsia="Malgun Gothic" w:cstheme="minorHAnsi"/>
          <w:sz w:val="24"/>
          <w:szCs w:val="24"/>
          <w:lang w:eastAsia="de-DE"/>
        </w:rPr>
      </w:pPr>
      <w:r w:rsidRPr="005C1507">
        <w:rPr>
          <w:rFonts w:eastAsia="Malgun Gothic" w:cstheme="minorHAnsi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5404B70D">
            <wp:simplePos x="0" y="0"/>
            <wp:positionH relativeFrom="page">
              <wp:posOffset>5857566</wp:posOffset>
            </wp:positionH>
            <wp:positionV relativeFrom="paragraph">
              <wp:posOffset>150938</wp:posOffset>
            </wp:positionV>
            <wp:extent cx="1471157" cy="1826600"/>
            <wp:effectExtent l="342900" t="247650" r="320040" b="250190"/>
            <wp:wrapNone/>
            <wp:docPr id="1" name="Grafik 1" descr="https://ms-egg.vobs.at/typo3temp/assets/_processed_/2/7/csm_M-Heft_ffd044923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s-egg.vobs.at/typo3temp/assets/_processed_/2/7/csm_M-Heft_ffd044923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7740">
                      <a:off x="0" y="0"/>
                      <a:ext cx="1471157" cy="18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507">
        <w:rPr>
          <w:rFonts w:eastAsia="Malgun Gothic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6985</wp:posOffset>
                </wp:positionV>
                <wp:extent cx="648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96FEF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55pt" to="51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5C1507" w:rsidRPr="00A552B1" w:rsidRDefault="009210DE" w:rsidP="005C1507">
      <w:pPr>
        <w:spacing w:after="0" w:line="240" w:lineRule="auto"/>
        <w:rPr>
          <w:rFonts w:eastAsia="Malgun Gothic" w:cstheme="minorHAnsi"/>
          <w:b/>
          <w:bCs/>
          <w:sz w:val="16"/>
          <w:szCs w:val="24"/>
          <w:lang w:eastAsia="de-DE"/>
        </w:rPr>
      </w:pPr>
      <w:r>
        <w:rPr>
          <w:rFonts w:eastAsia="Malgun Gothic" w:cstheme="minorHAnsi"/>
          <w:sz w:val="26"/>
          <w:szCs w:val="24"/>
          <w:lang w:eastAsia="de-DE"/>
        </w:rPr>
        <w:br/>
      </w:r>
      <w:r w:rsidR="005C1507" w:rsidRPr="005C1507">
        <w:rPr>
          <w:rFonts w:eastAsia="Malgun Gothic" w:cstheme="minorHAnsi"/>
          <w:sz w:val="26"/>
          <w:szCs w:val="24"/>
          <w:lang w:eastAsia="de-DE"/>
        </w:rPr>
        <w:t>Liebe Schüler/innen! Geschätzte Eltern! </w:t>
      </w:r>
      <w:r w:rsidR="005C1507" w:rsidRPr="005C1507">
        <w:rPr>
          <w:rFonts w:eastAsia="Malgun Gothic" w:cstheme="minorHAnsi"/>
          <w:sz w:val="26"/>
          <w:szCs w:val="24"/>
          <w:lang w:eastAsia="de-DE"/>
        </w:rPr>
        <w:br/>
        <w:t>Ab sofort könnt ihr wieder bei "</w:t>
      </w:r>
      <w:r w:rsidR="005C1507" w:rsidRPr="00A552B1">
        <w:rPr>
          <w:rFonts w:eastAsia="Malgun Gothic" w:cstheme="minorHAnsi"/>
          <w:b/>
          <w:sz w:val="26"/>
          <w:szCs w:val="24"/>
          <w:lang w:eastAsia="de-DE"/>
        </w:rPr>
        <w:t xml:space="preserve">Papier und Spiel </w:t>
      </w:r>
      <w:proofErr w:type="spellStart"/>
      <w:r w:rsidR="005C1507" w:rsidRPr="005C1507">
        <w:rPr>
          <w:rFonts w:eastAsia="Malgun Gothic" w:cstheme="minorHAnsi"/>
          <w:b/>
          <w:sz w:val="26"/>
          <w:szCs w:val="24"/>
          <w:lang w:eastAsia="de-DE"/>
        </w:rPr>
        <w:t>Behmann</w:t>
      </w:r>
      <w:proofErr w:type="spellEnd"/>
      <w:r w:rsidR="005C1507" w:rsidRPr="005C1507">
        <w:rPr>
          <w:rFonts w:eastAsia="Malgun Gothic" w:cstheme="minorHAnsi"/>
          <w:sz w:val="26"/>
          <w:szCs w:val="24"/>
          <w:lang w:eastAsia="de-DE"/>
        </w:rPr>
        <w:t xml:space="preserve">" die exklusiven </w:t>
      </w:r>
      <w:r w:rsidR="005C1507" w:rsidRPr="00A552B1">
        <w:rPr>
          <w:rFonts w:eastAsia="Malgun Gothic" w:cstheme="minorHAnsi"/>
          <w:sz w:val="26"/>
          <w:szCs w:val="24"/>
          <w:lang w:eastAsia="de-DE"/>
        </w:rPr>
        <w:br/>
      </w:r>
      <w:r w:rsidR="005C1507" w:rsidRPr="005C1507">
        <w:rPr>
          <w:rFonts w:eastAsia="Malgun Gothic" w:cstheme="minorHAnsi"/>
          <w:sz w:val="26"/>
          <w:szCs w:val="24"/>
          <w:lang w:eastAsia="de-DE"/>
        </w:rPr>
        <w:t>MS-Egg-Schulhefte für das nächste Schuljahr zum Superpreis erwerben.</w:t>
      </w:r>
      <w:r w:rsidR="005C1507" w:rsidRPr="005C1507">
        <w:rPr>
          <w:rFonts w:eastAsia="Malgun Gothic" w:cstheme="minorHAnsi"/>
          <w:sz w:val="26"/>
          <w:szCs w:val="24"/>
          <w:lang w:eastAsia="de-DE"/>
        </w:rPr>
        <w:br/>
      </w:r>
      <w:r w:rsidR="005C1507" w:rsidRPr="00A552B1">
        <w:rPr>
          <w:rFonts w:eastAsia="Malgun Gothic" w:cstheme="minorHAnsi"/>
          <w:b/>
          <w:bCs/>
          <w:sz w:val="16"/>
          <w:szCs w:val="24"/>
          <w:lang w:eastAsia="de-DE"/>
        </w:rPr>
        <w:br/>
      </w:r>
      <w:r w:rsidR="005C1507" w:rsidRPr="00A552B1">
        <w:rPr>
          <w:rFonts w:eastAsia="Malgun Gothic" w:cstheme="minorHAnsi"/>
          <w:b/>
          <w:bCs/>
          <w:sz w:val="26"/>
          <w:szCs w:val="24"/>
          <w:lang w:eastAsia="de-DE"/>
        </w:rPr>
        <w:t>Die Vorteile</w:t>
      </w:r>
      <w:r w:rsidR="005C1507" w:rsidRPr="005C1507">
        <w:rPr>
          <w:rFonts w:eastAsia="Malgun Gothic" w:cstheme="minorHAnsi"/>
          <w:sz w:val="26"/>
          <w:szCs w:val="24"/>
          <w:lang w:eastAsia="de-DE"/>
        </w:rPr>
        <w:t>: </w:t>
      </w:r>
      <w:r w:rsidR="005C1507" w:rsidRPr="005C1507">
        <w:rPr>
          <w:rFonts w:eastAsia="Malgun Gothic" w:cstheme="minorHAnsi"/>
          <w:sz w:val="26"/>
          <w:szCs w:val="24"/>
          <w:lang w:eastAsia="de-DE"/>
        </w:rPr>
        <w:br/>
      </w:r>
      <w:r w:rsidR="00115804" w:rsidRPr="00115804">
        <w:rPr>
          <w:rFonts w:eastAsia="Malgun Gothic" w:cstheme="minorHAnsi"/>
          <w:szCs w:val="24"/>
          <w:lang w:eastAsia="de-DE"/>
        </w:rPr>
        <w:sym w:font="Wingdings" w:char="F06F"/>
      </w:r>
      <w:r w:rsidR="00115804" w:rsidRPr="00115804">
        <w:rPr>
          <w:rFonts w:eastAsia="Malgun Gothic" w:cstheme="minorHAnsi"/>
          <w:szCs w:val="24"/>
          <w:lang w:eastAsia="de-DE"/>
        </w:rPr>
        <w:t xml:space="preserve"> </w:t>
      </w:r>
      <w:r w:rsidR="00115804">
        <w:rPr>
          <w:rFonts w:eastAsia="Malgun Gothic" w:cstheme="minorHAnsi"/>
          <w:sz w:val="26"/>
          <w:szCs w:val="24"/>
          <w:lang w:eastAsia="de-DE"/>
        </w:rPr>
        <w:t xml:space="preserve"> </w:t>
      </w:r>
      <w:r w:rsidR="00115804" w:rsidRPr="005C1507">
        <w:rPr>
          <w:rFonts w:eastAsia="Malgun Gothic" w:cstheme="minorHAnsi"/>
          <w:sz w:val="26"/>
          <w:szCs w:val="24"/>
          <w:lang w:eastAsia="de-DE"/>
        </w:rPr>
        <w:t>Diese Hefte gibt es nur für die Schüler/innen der NMS Egg</w:t>
      </w:r>
      <w:r w:rsidR="00115804" w:rsidRPr="005C1507">
        <w:rPr>
          <w:rFonts w:eastAsia="Malgun Gothic" w:cstheme="minorHAnsi"/>
          <w:sz w:val="26"/>
          <w:szCs w:val="24"/>
          <w:lang w:eastAsia="de-DE"/>
        </w:rPr>
        <w:br/>
      </w:r>
      <w:r w:rsidR="00115804" w:rsidRPr="00115804">
        <w:rPr>
          <w:rFonts w:eastAsia="Malgun Gothic" w:cstheme="minorHAnsi"/>
          <w:szCs w:val="24"/>
          <w:lang w:eastAsia="de-DE"/>
        </w:rPr>
        <w:sym w:font="Wingdings" w:char="F06F"/>
      </w:r>
      <w:r w:rsidR="00115804">
        <w:rPr>
          <w:rFonts w:eastAsia="Malgun Gothic" w:cstheme="minorHAnsi"/>
          <w:sz w:val="26"/>
          <w:szCs w:val="24"/>
          <w:lang w:eastAsia="de-DE"/>
        </w:rPr>
        <w:t xml:space="preserve"> </w:t>
      </w:r>
      <w:r w:rsidR="00115804" w:rsidRPr="005C1507">
        <w:rPr>
          <w:rFonts w:eastAsia="Malgun Gothic" w:cstheme="minorHAnsi"/>
          <w:sz w:val="26"/>
          <w:szCs w:val="24"/>
          <w:lang w:eastAsia="de-DE"/>
        </w:rPr>
        <w:t xml:space="preserve"> Ihr könnt sofort das komplette Paket kaufen</w:t>
      </w:r>
      <w:r w:rsidR="00115804" w:rsidRPr="00A552B1">
        <w:rPr>
          <w:rFonts w:eastAsia="Malgun Gothic" w:cstheme="minorHAnsi"/>
          <w:sz w:val="26"/>
          <w:szCs w:val="24"/>
          <w:lang w:eastAsia="de-DE"/>
        </w:rPr>
        <w:t xml:space="preserve"> </w:t>
      </w:r>
      <w:r w:rsidR="00115804" w:rsidRPr="00A552B1">
        <w:rPr>
          <w:rFonts w:eastAsia="Malgun Gothic" w:cstheme="minorHAnsi"/>
          <w:sz w:val="26"/>
          <w:szCs w:val="24"/>
          <w:lang w:eastAsia="de-DE"/>
        </w:rPr>
        <w:sym w:font="Wingdings" w:char="F0E8"/>
      </w:r>
      <w:r w:rsidR="00115804" w:rsidRPr="005C1507">
        <w:rPr>
          <w:rFonts w:eastAsia="Malgun Gothic" w:cstheme="minorHAnsi"/>
          <w:sz w:val="26"/>
          <w:szCs w:val="24"/>
          <w:lang w:eastAsia="de-DE"/>
        </w:rPr>
        <w:t xml:space="preserve"> kein Kaufstress zu Schulbeginn. </w:t>
      </w:r>
      <w:r w:rsidR="00115804">
        <w:rPr>
          <w:rFonts w:eastAsia="Malgun Gothic" w:cstheme="minorHAnsi"/>
          <w:sz w:val="26"/>
          <w:szCs w:val="24"/>
          <w:lang w:eastAsia="de-DE"/>
        </w:rPr>
        <w:br/>
      </w:r>
    </w:p>
    <w:tbl>
      <w:tblPr>
        <w:tblW w:w="8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3742"/>
        <w:gridCol w:w="1814"/>
        <w:gridCol w:w="1299"/>
        <w:gridCol w:w="1077"/>
      </w:tblGrid>
      <w:tr w:rsidR="00A552B1" w:rsidRPr="00A552B1" w:rsidTr="009210DE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Anzahl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430" w:rsidRPr="005C1507" w:rsidRDefault="00570430" w:rsidP="00725F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Hefte</w:t>
            </w:r>
            <w:r w:rsidR="0089564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 xml:space="preserve"> 2</w:t>
            </w:r>
            <w:r w:rsidR="0089564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. Klasse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70430" w:rsidRPr="009210DE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9210D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Fächer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Einzelpreis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Gesamt</w:t>
            </w:r>
          </w:p>
        </w:tc>
      </w:tr>
      <w:tr w:rsidR="009210DE" w:rsidRPr="00A552B1" w:rsidTr="009210DE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24 Blatt, liniert,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30" w:rsidRPr="00A552B1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</w:tr>
      <w:tr w:rsidR="009210DE" w:rsidRPr="00A552B1" w:rsidTr="009210DE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24 Blatt, liniert, Korrekturrand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30" w:rsidRPr="00A552B1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</w:tr>
      <w:tr w:rsidR="009210DE" w:rsidRPr="00A552B1" w:rsidTr="009210DE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40 Blatt, liniert, Korrekturrand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30" w:rsidRPr="00A552B1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1,99</w:t>
            </w:r>
          </w:p>
        </w:tc>
      </w:tr>
      <w:tr w:rsidR="009210DE" w:rsidRPr="00A552B1" w:rsidTr="009210DE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24 Blatt, kariert,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30" w:rsidRPr="00A552B1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</w:tr>
      <w:tr w:rsidR="009210DE" w:rsidRPr="00A552B1" w:rsidTr="009210DE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40 Blatt, kariert,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30" w:rsidRPr="00A552B1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3,98</w:t>
            </w:r>
          </w:p>
        </w:tc>
      </w:tr>
      <w:tr w:rsidR="009210DE" w:rsidRPr="00A552B1" w:rsidTr="009210DE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24 Blatt, liniert,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30" w:rsidRPr="00A552B1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</w:tr>
      <w:tr w:rsidR="009210DE" w:rsidRPr="00A552B1" w:rsidTr="009210DE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40 Blatt, liniert,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30" w:rsidRPr="00A552B1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1,99</w:t>
            </w:r>
          </w:p>
        </w:tc>
      </w:tr>
      <w:tr w:rsidR="009210DE" w:rsidRPr="00A552B1" w:rsidTr="009210DE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24 Blatt, Vokabelheft 2-spaltig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30" w:rsidRPr="00A552B1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</w:tr>
      <w:tr w:rsidR="009210DE" w:rsidRPr="00A552B1" w:rsidTr="009210DE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24 Blatt, kariert,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30" w:rsidRPr="00A552B1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ME, R</w:t>
            </w:r>
            <w:r w:rsidR="00725FB7"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*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2,98</w:t>
            </w:r>
          </w:p>
        </w:tc>
      </w:tr>
      <w:tr w:rsidR="009210DE" w:rsidRPr="00A552B1" w:rsidTr="009210DE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40 Blatt, kariert,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30" w:rsidRPr="00A552B1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GW, BU, GS, PH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7,96</w:t>
            </w:r>
          </w:p>
        </w:tc>
      </w:tr>
      <w:tr w:rsidR="009210DE" w:rsidRPr="00A552B1" w:rsidTr="009210DE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430" w:rsidRPr="00A552B1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b/>
                <w:color w:val="000000"/>
                <w:sz w:val="26"/>
                <w:szCs w:val="24"/>
                <w:lang w:eastAsia="de-DE"/>
              </w:rPr>
              <w:t>SUMME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430" w:rsidRPr="005C1507" w:rsidRDefault="00570430" w:rsidP="0057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26,35</w:t>
            </w:r>
          </w:p>
        </w:tc>
      </w:tr>
    </w:tbl>
    <w:p w:rsidR="005C1507" w:rsidRPr="00A552B1" w:rsidRDefault="009210DE" w:rsidP="005C1507">
      <w:pPr>
        <w:spacing w:after="0" w:line="240" w:lineRule="auto"/>
        <w:rPr>
          <w:rFonts w:eastAsia="Malgun Gothic" w:cstheme="minorHAnsi"/>
          <w:b/>
          <w:bCs/>
          <w:sz w:val="16"/>
          <w:szCs w:val="24"/>
          <w:lang w:eastAsia="de-DE"/>
        </w:rPr>
      </w:pPr>
      <w:r w:rsidRPr="00A552B1">
        <w:rPr>
          <w:rFonts w:eastAsia="Malgun Gothic" w:cstheme="minorHAnsi"/>
          <w:noProof/>
          <w:sz w:val="2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24278</wp:posOffset>
                </wp:positionV>
                <wp:extent cx="6479540" cy="52099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2F73" w:rsidRPr="009210DE" w:rsidRDefault="00CC2F73" w:rsidP="00725FB7">
                            <w:pPr>
                              <w:spacing w:after="0" w:line="240" w:lineRule="auto"/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</w:pP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* Für SchülerInnen, die nicht im kath. Religionsunterricht sind, reduziert sich das Paket um </w:t>
                            </w:r>
                            <w:r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br/>
                              <w:t xml:space="preserve">   </w:t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ein Heft (24-Blatt kariert </w:t>
                            </w:r>
                            <w:r w:rsidRPr="009210DE">
                              <w:rPr>
                                <w:sz w:val="26"/>
                                <w:lang w:eastAsia="de-DE"/>
                              </w:rPr>
                              <w:sym w:font="Wingdings" w:char="F0E8"/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9210DE">
                              <w:rPr>
                                <w:rFonts w:eastAsia="Malgun Gothic" w:cstheme="minorHAnsi"/>
                                <w:b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>- 1,49 €</w:t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>).</w:t>
                            </w:r>
                          </w:p>
                          <w:p w:rsidR="00CC2F73" w:rsidRPr="009210DE" w:rsidRDefault="00CC2F7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9pt;margin-top:1.9pt;width:510.2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" fillcolor="white [3201]" stroked="f" strokeweight=".5pt">
                <v:textbox>
                  <w:txbxContent>
                    <w:p w:rsidR="00CC2F73" w:rsidRPr="009210DE" w:rsidRDefault="00CC2F73" w:rsidP="00725FB7">
                      <w:pPr>
                        <w:spacing w:after="0" w:line="240" w:lineRule="auto"/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</w:pP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* Für SchülerInnen, die nicht im kath. Religionsunterricht sind, reduziert sich das Paket um </w:t>
                      </w:r>
                      <w:r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br/>
                        <w:t xml:space="preserve">   </w:t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ein Heft (24-Blatt kariert </w:t>
                      </w:r>
                      <w:r w:rsidRPr="009210DE">
                        <w:rPr>
                          <w:sz w:val="26"/>
                          <w:lang w:eastAsia="de-DE"/>
                        </w:rPr>
                        <w:sym w:font="Wingdings" w:char="F0E8"/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 </w:t>
                      </w:r>
                      <w:r w:rsidRPr="009210DE">
                        <w:rPr>
                          <w:rFonts w:eastAsia="Malgun Gothic" w:cstheme="minorHAnsi"/>
                          <w:b/>
                          <w:bCs/>
                          <w:sz w:val="26"/>
                          <w:szCs w:val="24"/>
                          <w:lang w:eastAsia="de-DE"/>
                        </w:rPr>
                        <w:t>- 1,49 €</w:t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>).</w:t>
                      </w:r>
                    </w:p>
                    <w:p w:rsidR="00CC2F73" w:rsidRPr="009210DE" w:rsidRDefault="00CC2F7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52B1" w:rsidRDefault="00A552B1" w:rsidP="005C1507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</w:p>
    <w:p w:rsidR="00A552B1" w:rsidRDefault="00A552B1" w:rsidP="005C1507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</w:p>
    <w:p w:rsidR="00A552B1" w:rsidRPr="009210DE" w:rsidRDefault="00A552B1" w:rsidP="005C1507">
      <w:pPr>
        <w:spacing w:after="0" w:line="240" w:lineRule="auto"/>
        <w:rPr>
          <w:rFonts w:eastAsia="Malgun Gothic" w:cstheme="minorHAnsi"/>
          <w:sz w:val="18"/>
          <w:szCs w:val="24"/>
          <w:lang w:eastAsia="de-DE"/>
        </w:rPr>
      </w:pPr>
    </w:p>
    <w:p w:rsidR="005C1507" w:rsidRPr="005C1507" w:rsidRDefault="009210DE" w:rsidP="009210DE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  <w:r>
        <w:rPr>
          <w:rFonts w:eastAsia="Malgun Gothic" w:cstheme="minorHAnsi"/>
          <w:noProof/>
          <w:sz w:val="2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23141</wp:posOffset>
                </wp:positionH>
                <wp:positionV relativeFrom="paragraph">
                  <wp:posOffset>367458</wp:posOffset>
                </wp:positionV>
                <wp:extent cx="361315" cy="509905"/>
                <wp:effectExtent l="0" t="0" r="38735" b="23495"/>
                <wp:wrapNone/>
                <wp:docPr id="13" name="Pfeil: Fünf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509905"/>
                        </a:xfrm>
                        <a:prstGeom prst="homePlate">
                          <a:avLst>
                            <a:gd name="adj" fmla="val 2940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35A80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Fünfeck 13" o:spid="_x0000_s1026" type="#_x0000_t15" style="position:absolute;margin-left:1.8pt;margin-top:28.95pt;width:28.45pt;height:4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" adj="15249" fillcolor="#bfbfbf [2412]" strokecolor="black [1600]" strokeweight="1pt"/>
            </w:pict>
          </mc:Fallback>
        </mc:AlternateContent>
      </w:r>
      <w:r w:rsidR="00570430" w:rsidRPr="005C1507">
        <w:rPr>
          <w:rFonts w:eastAsia="Malgun Gothic" w:cstheme="minorHAnsi"/>
          <w:sz w:val="26"/>
          <w:szCs w:val="24"/>
          <w:lang w:eastAsia="de-DE"/>
        </w:rPr>
        <w:t>Wenn ihr einen Einband verwenden wollt, dann bitte einen </w:t>
      </w:r>
      <w:r w:rsidR="00570430" w:rsidRPr="00A552B1">
        <w:rPr>
          <w:rFonts w:eastAsia="Malgun Gothic" w:cstheme="minorHAnsi"/>
          <w:b/>
          <w:bCs/>
          <w:sz w:val="26"/>
          <w:szCs w:val="24"/>
          <w:lang w:eastAsia="de-DE"/>
        </w:rPr>
        <w:t>durchsichtigen Einband</w:t>
      </w:r>
      <w:r w:rsidR="00570430" w:rsidRPr="005C1507">
        <w:rPr>
          <w:rFonts w:eastAsia="Malgun Gothic" w:cstheme="minorHAnsi"/>
          <w:sz w:val="26"/>
          <w:szCs w:val="24"/>
          <w:lang w:eastAsia="de-DE"/>
        </w:rPr>
        <w:t>.</w:t>
      </w:r>
      <w:r w:rsidR="00570430" w:rsidRPr="005C1507">
        <w:rPr>
          <w:rFonts w:eastAsia="Malgun Gothic" w:cstheme="minorHAnsi"/>
          <w:sz w:val="26"/>
          <w:szCs w:val="24"/>
          <w:lang w:eastAsia="de-DE"/>
        </w:rPr>
        <w:br/>
      </w:r>
      <w:r w:rsidR="005C1507" w:rsidRPr="00A552B1">
        <w:rPr>
          <w:rFonts w:eastAsia="Malgun Gothic" w:cstheme="minorHAnsi"/>
          <w:b/>
          <w:bCs/>
          <w:sz w:val="16"/>
          <w:szCs w:val="24"/>
          <w:lang w:eastAsia="de-DE"/>
        </w:rPr>
        <w:br/>
      </w:r>
      <w:r>
        <w:rPr>
          <w:rFonts w:eastAsia="Malgun Gothic" w:cstheme="minorHAnsi"/>
          <w:b/>
          <w:bCs/>
          <w:sz w:val="26"/>
          <w:szCs w:val="24"/>
          <w:lang w:eastAsia="de-DE"/>
        </w:rPr>
        <w:t xml:space="preserve"> </w:t>
      </w:r>
      <w:r>
        <w:rPr>
          <w:rFonts w:eastAsia="Malgun Gothic" w:cstheme="minorHAnsi"/>
          <w:b/>
          <w:bCs/>
          <w:sz w:val="26"/>
          <w:szCs w:val="24"/>
          <w:lang w:eastAsia="de-DE"/>
        </w:rPr>
        <w:tab/>
      </w:r>
      <w:r w:rsidR="005C1507" w:rsidRPr="00A552B1">
        <w:rPr>
          <w:rFonts w:eastAsia="Malgun Gothic" w:cstheme="minorHAnsi"/>
          <w:b/>
          <w:bCs/>
          <w:sz w:val="26"/>
          <w:szCs w:val="24"/>
          <w:lang w:eastAsia="de-DE"/>
        </w:rPr>
        <w:t xml:space="preserve">Unser Vorschlag: </w:t>
      </w:r>
      <w:r w:rsidR="005C1507" w:rsidRPr="00A552B1">
        <w:rPr>
          <w:rFonts w:eastAsia="Malgun Gothic" w:cstheme="minorHAnsi"/>
          <w:bCs/>
          <w:sz w:val="26"/>
          <w:szCs w:val="24"/>
          <w:lang w:eastAsia="de-DE"/>
        </w:rPr>
        <w:t xml:space="preserve">Kauft gleich das ganze Paket, auch wenn ihr noch das eine oder </w:t>
      </w:r>
      <w:r>
        <w:rPr>
          <w:rFonts w:eastAsia="Malgun Gothic" w:cstheme="minorHAnsi"/>
          <w:bCs/>
          <w:sz w:val="26"/>
          <w:szCs w:val="24"/>
          <w:lang w:eastAsia="de-DE"/>
        </w:rPr>
        <w:br/>
        <w:t xml:space="preserve"> </w:t>
      </w:r>
      <w:r>
        <w:rPr>
          <w:rFonts w:eastAsia="Malgun Gothic" w:cstheme="minorHAnsi"/>
          <w:bCs/>
          <w:sz w:val="26"/>
          <w:szCs w:val="24"/>
          <w:lang w:eastAsia="de-DE"/>
        </w:rPr>
        <w:tab/>
      </w:r>
      <w:r w:rsidR="005C1507" w:rsidRPr="00A552B1">
        <w:rPr>
          <w:rFonts w:eastAsia="Malgun Gothic" w:cstheme="minorHAnsi"/>
          <w:bCs/>
          <w:sz w:val="26"/>
          <w:szCs w:val="24"/>
          <w:lang w:eastAsia="de-DE"/>
        </w:rPr>
        <w:t xml:space="preserve">andere Hefte weiterführen wollt. Denn im Laufe des Schuljahres braucht ihr in </w:t>
      </w:r>
      <w:r>
        <w:rPr>
          <w:rFonts w:eastAsia="Malgun Gothic" w:cstheme="minorHAnsi"/>
          <w:bCs/>
          <w:sz w:val="26"/>
          <w:szCs w:val="24"/>
          <w:lang w:eastAsia="de-DE"/>
        </w:rPr>
        <w:br/>
        <w:t xml:space="preserve"> </w:t>
      </w:r>
      <w:r>
        <w:rPr>
          <w:rFonts w:eastAsia="Malgun Gothic" w:cstheme="minorHAnsi"/>
          <w:bCs/>
          <w:sz w:val="26"/>
          <w:szCs w:val="24"/>
          <w:lang w:eastAsia="de-DE"/>
        </w:rPr>
        <w:tab/>
      </w:r>
      <w:r w:rsidRPr="00A552B1">
        <w:rPr>
          <w:rFonts w:eastAsia="Malgun Gothic" w:cstheme="minorHAnsi"/>
          <w:bCs/>
          <w:sz w:val="26"/>
          <w:szCs w:val="24"/>
          <w:lang w:eastAsia="de-DE"/>
        </w:rPr>
        <w:t xml:space="preserve">diesen </w:t>
      </w:r>
      <w:r w:rsidR="005C1507" w:rsidRPr="00A552B1">
        <w:rPr>
          <w:rFonts w:eastAsia="Malgun Gothic" w:cstheme="minorHAnsi"/>
          <w:bCs/>
          <w:sz w:val="26"/>
          <w:szCs w:val="24"/>
          <w:lang w:eastAsia="de-DE"/>
        </w:rPr>
        <w:t>Fächern eh wieder ein neues Heft, wenn das alte dann voll wird.</w:t>
      </w:r>
    </w:p>
    <w:p w:rsidR="00A81E53" w:rsidRPr="00A552B1" w:rsidRDefault="00A81E53" w:rsidP="005C1507">
      <w:pPr>
        <w:spacing w:after="0" w:line="240" w:lineRule="auto"/>
        <w:rPr>
          <w:rFonts w:eastAsia="Malgun Gothic" w:cstheme="minorHAnsi"/>
          <w:sz w:val="24"/>
        </w:rPr>
      </w:pPr>
    </w:p>
    <w:p w:rsidR="005C1507" w:rsidRPr="009210DE" w:rsidRDefault="005C1507" w:rsidP="005C1507">
      <w:pPr>
        <w:spacing w:after="0" w:line="240" w:lineRule="auto"/>
        <w:rPr>
          <w:rFonts w:eastAsia="Malgun Gothic" w:cstheme="minorHAnsi"/>
          <w:b/>
          <w:sz w:val="26"/>
        </w:rPr>
      </w:pPr>
      <w:r w:rsidRPr="009210DE">
        <w:rPr>
          <w:rFonts w:eastAsia="Malgun Gothic" w:cstheme="minorHAnsi"/>
          <w:sz w:val="26"/>
        </w:rPr>
        <w:t xml:space="preserve">Infos zu den weiteren </w:t>
      </w:r>
      <w:r w:rsidRPr="009210DE">
        <w:rPr>
          <w:rFonts w:eastAsia="Malgun Gothic" w:cstheme="minorHAnsi"/>
          <w:b/>
          <w:sz w:val="26"/>
        </w:rPr>
        <w:t>Schulmaterialien</w:t>
      </w:r>
      <w:r w:rsidRPr="009210DE">
        <w:rPr>
          <w:rFonts w:eastAsia="Malgun Gothic" w:cstheme="minorHAnsi"/>
          <w:sz w:val="26"/>
        </w:rPr>
        <w:t xml:space="preserve"> </w:t>
      </w:r>
      <w:r w:rsidR="00A552B1" w:rsidRPr="009210DE">
        <w:rPr>
          <w:rFonts w:eastAsia="Malgun Gothic" w:cstheme="minorHAnsi"/>
          <w:sz w:val="26"/>
        </w:rPr>
        <w:t xml:space="preserve">und zum </w:t>
      </w:r>
      <w:r w:rsidR="00A552B1" w:rsidRPr="009210DE">
        <w:rPr>
          <w:rFonts w:eastAsia="Malgun Gothic" w:cstheme="minorHAnsi"/>
          <w:b/>
          <w:sz w:val="26"/>
        </w:rPr>
        <w:t>Schulbeginn</w:t>
      </w:r>
      <w:r w:rsidR="00A552B1" w:rsidRPr="009210DE">
        <w:rPr>
          <w:rFonts w:eastAsia="Malgun Gothic" w:cstheme="minorHAnsi"/>
          <w:sz w:val="26"/>
        </w:rPr>
        <w:t xml:space="preserve"> </w:t>
      </w:r>
      <w:r w:rsidRPr="009210DE">
        <w:rPr>
          <w:rFonts w:eastAsia="Malgun Gothic" w:cstheme="minorHAnsi"/>
          <w:sz w:val="26"/>
        </w:rPr>
        <w:t xml:space="preserve">findet ihr auf der </w:t>
      </w:r>
      <w:r w:rsidRPr="009210DE">
        <w:rPr>
          <w:rFonts w:eastAsia="Malgun Gothic" w:cstheme="minorHAnsi"/>
          <w:b/>
          <w:sz w:val="26"/>
        </w:rPr>
        <w:t>Homepage</w:t>
      </w:r>
      <w:r w:rsidR="009210DE" w:rsidRPr="009210DE">
        <w:rPr>
          <w:rFonts w:eastAsia="Malgun Gothic" w:cstheme="minorHAnsi"/>
          <w:b/>
          <w:sz w:val="26"/>
        </w:rPr>
        <w:t>:</w:t>
      </w:r>
      <w:r w:rsidRPr="009210DE">
        <w:rPr>
          <w:rFonts w:eastAsia="Malgun Gothic" w:cstheme="minorHAnsi"/>
          <w:b/>
          <w:sz w:val="26"/>
        </w:rPr>
        <w:t xml:space="preserve">  </w:t>
      </w:r>
      <w:r w:rsidR="009210DE" w:rsidRPr="009210DE">
        <w:rPr>
          <w:rFonts w:eastAsia="Malgun Gothic" w:cstheme="minorHAnsi"/>
          <w:b/>
          <w:sz w:val="26"/>
        </w:rPr>
        <w:br/>
      </w:r>
      <w:hyperlink r:id="rId9" w:history="1">
        <w:r w:rsidRPr="009210DE">
          <w:rPr>
            <w:rStyle w:val="Hyperlink"/>
            <w:rFonts w:eastAsia="Malgun Gothic" w:cstheme="minorHAnsi"/>
            <w:b/>
            <w:sz w:val="26"/>
          </w:rPr>
          <w:t>ms-egg.vobs.at</w:t>
        </w:r>
      </w:hyperlink>
    </w:p>
    <w:p w:rsidR="00570430" w:rsidRPr="009210DE" w:rsidRDefault="009210DE" w:rsidP="005C1507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br/>
      </w:r>
    </w:p>
    <w:p w:rsidR="00570430" w:rsidRPr="009210DE" w:rsidRDefault="00570430" w:rsidP="005C1507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Wir wünschen einen erholsamen Sommer!</w:t>
      </w:r>
    </w:p>
    <w:p w:rsidR="00570430" w:rsidRPr="009210DE" w:rsidRDefault="00570430" w:rsidP="005C1507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Die Lehrerinnen und Lehrer der MS Egg</w:t>
      </w:r>
    </w:p>
    <w:p w:rsidR="00570430" w:rsidRPr="009210DE" w:rsidRDefault="00570430" w:rsidP="005C1507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Dir. Thomas Koch</w:t>
      </w:r>
    </w:p>
    <w:p w:rsidR="005C1507" w:rsidRPr="00A552B1" w:rsidRDefault="005C1507" w:rsidP="005C1507">
      <w:pPr>
        <w:spacing w:after="0" w:line="240" w:lineRule="auto"/>
        <w:rPr>
          <w:rFonts w:eastAsia="Malgun Gothic" w:cstheme="minorHAnsi"/>
          <w:sz w:val="24"/>
        </w:rPr>
      </w:pPr>
    </w:p>
    <w:p w:rsidR="005C1507" w:rsidRPr="00A552B1" w:rsidRDefault="005C1507" w:rsidP="005C1507">
      <w:pPr>
        <w:spacing w:after="0" w:line="240" w:lineRule="auto"/>
        <w:rPr>
          <w:rFonts w:eastAsia="Malgun Gothic" w:cstheme="minorHAnsi"/>
          <w:sz w:val="24"/>
        </w:rPr>
      </w:pPr>
    </w:p>
    <w:p w:rsidR="00A552B1" w:rsidRDefault="00A552B1" w:rsidP="005C1507">
      <w:pPr>
        <w:spacing w:after="0" w:line="240" w:lineRule="auto"/>
        <w:rPr>
          <w:rFonts w:eastAsia="Malgun Gothic" w:cstheme="minorHAnsi"/>
        </w:rPr>
      </w:pPr>
    </w:p>
    <w:p w:rsidR="00A552B1" w:rsidRDefault="00A552B1" w:rsidP="005C1507">
      <w:pPr>
        <w:spacing w:after="0" w:line="240" w:lineRule="auto"/>
        <w:rPr>
          <w:rFonts w:eastAsia="Malgun Gothic" w:cstheme="minorHAnsi"/>
        </w:rPr>
      </w:pPr>
    </w:p>
    <w:p w:rsidR="00A552B1" w:rsidRDefault="00A552B1" w:rsidP="005C1507">
      <w:pPr>
        <w:spacing w:after="0" w:line="240" w:lineRule="auto"/>
        <w:rPr>
          <w:rFonts w:eastAsia="Malgun Gothic" w:cstheme="minorHAnsi"/>
        </w:rPr>
      </w:pPr>
    </w:p>
    <w:p w:rsidR="00A552B1" w:rsidRDefault="00A552B1" w:rsidP="005C1507">
      <w:pPr>
        <w:spacing w:after="0" w:line="240" w:lineRule="auto"/>
        <w:rPr>
          <w:rFonts w:eastAsia="Malgun Gothic" w:cstheme="minorHAnsi"/>
        </w:rPr>
      </w:pPr>
    </w:p>
    <w:p w:rsidR="00A552B1" w:rsidRDefault="00A552B1" w:rsidP="005C1507">
      <w:pPr>
        <w:spacing w:after="0" w:line="240" w:lineRule="auto"/>
        <w:rPr>
          <w:rFonts w:eastAsia="Malgun Gothic" w:cstheme="minorHAnsi"/>
        </w:rPr>
      </w:pPr>
    </w:p>
    <w:p w:rsidR="00A552B1" w:rsidRDefault="00A552B1" w:rsidP="005C1507">
      <w:pPr>
        <w:spacing w:after="0" w:line="240" w:lineRule="auto"/>
        <w:rPr>
          <w:rFonts w:eastAsia="Malgun Gothic" w:cstheme="minorHAnsi"/>
        </w:rPr>
      </w:pPr>
    </w:p>
    <w:p w:rsidR="00A552B1" w:rsidRPr="009210DE" w:rsidRDefault="00A552B1" w:rsidP="005C1507">
      <w:pPr>
        <w:spacing w:after="0" w:line="240" w:lineRule="auto"/>
        <w:rPr>
          <w:rFonts w:eastAsia="Malgun Gothic" w:cstheme="minorHAnsi"/>
          <w:sz w:val="34"/>
        </w:rPr>
      </w:pPr>
    </w:p>
    <w:p w:rsidR="009210DE" w:rsidRPr="005C1507" w:rsidRDefault="009210DE" w:rsidP="009210DE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6"/>
          <w:szCs w:val="48"/>
          <w:lang w:eastAsia="de-DE"/>
        </w:rPr>
      </w:pPr>
      <w:r w:rsidRPr="005C1507">
        <w:rPr>
          <w:rFonts w:eastAsia="Malgun Gothic" w:cstheme="minorHAnsi"/>
          <w:b/>
          <w:bCs/>
          <w:kern w:val="36"/>
          <w:sz w:val="36"/>
          <w:szCs w:val="48"/>
          <w:lang w:eastAsia="de-DE"/>
        </w:rPr>
        <w:t>MS-Egg-Hefte und weitere Schulmaterialien für das neue Schuljahr</w:t>
      </w:r>
    </w:p>
    <w:p w:rsidR="009210DE" w:rsidRPr="005C1507" w:rsidRDefault="009210DE" w:rsidP="009210DE">
      <w:pPr>
        <w:spacing w:after="0" w:line="240" w:lineRule="auto"/>
        <w:rPr>
          <w:rFonts w:eastAsia="Malgun Gothic" w:cstheme="minorHAnsi"/>
          <w:sz w:val="24"/>
          <w:szCs w:val="24"/>
          <w:lang w:eastAsia="de-DE"/>
        </w:rPr>
      </w:pPr>
      <w:r w:rsidRPr="005C1507">
        <w:rPr>
          <w:rFonts w:eastAsia="Malgun Gothic" w:cstheme="minorHAnsi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12EB97BC" wp14:editId="7328B53A">
            <wp:simplePos x="0" y="0"/>
            <wp:positionH relativeFrom="page">
              <wp:posOffset>5857566</wp:posOffset>
            </wp:positionH>
            <wp:positionV relativeFrom="paragraph">
              <wp:posOffset>150938</wp:posOffset>
            </wp:positionV>
            <wp:extent cx="1471157" cy="1826600"/>
            <wp:effectExtent l="342900" t="247650" r="320040" b="250190"/>
            <wp:wrapNone/>
            <wp:docPr id="17" name="Grafik 17" descr="https://ms-egg.vobs.at/typo3temp/assets/_processed_/2/7/csm_M-Heft_ffd044923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s-egg.vobs.at/typo3temp/assets/_processed_/2/7/csm_M-Heft_ffd044923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7740">
                      <a:off x="0" y="0"/>
                      <a:ext cx="1471157" cy="18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algun Gothic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D592B" wp14:editId="2A12C46D">
                <wp:simplePos x="0" y="0"/>
                <wp:positionH relativeFrom="column">
                  <wp:posOffset>4445</wp:posOffset>
                </wp:positionH>
                <wp:positionV relativeFrom="paragraph">
                  <wp:posOffset>6985</wp:posOffset>
                </wp:positionV>
                <wp:extent cx="64800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B2DF5" id="Gerader Verbinde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55pt" to="51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9210DE" w:rsidRPr="00A552B1" w:rsidRDefault="009210DE" w:rsidP="009210DE">
      <w:pPr>
        <w:spacing w:after="0" w:line="240" w:lineRule="auto"/>
        <w:rPr>
          <w:rFonts w:eastAsia="Malgun Gothic" w:cstheme="minorHAnsi"/>
          <w:b/>
          <w:bCs/>
          <w:sz w:val="16"/>
          <w:szCs w:val="24"/>
          <w:lang w:eastAsia="de-DE"/>
        </w:rPr>
      </w:pPr>
      <w:r>
        <w:rPr>
          <w:rFonts w:eastAsia="Malgun Gothic" w:cstheme="minorHAnsi"/>
          <w:sz w:val="26"/>
          <w:szCs w:val="24"/>
          <w:lang w:eastAsia="de-DE"/>
        </w:rPr>
        <w:br/>
      </w:r>
      <w:r w:rsidRPr="005C1507">
        <w:rPr>
          <w:rFonts w:eastAsia="Malgun Gothic" w:cstheme="minorHAnsi"/>
          <w:sz w:val="26"/>
          <w:szCs w:val="24"/>
          <w:lang w:eastAsia="de-DE"/>
        </w:rPr>
        <w:t>Liebe Schüler/innen! Geschätzte Eltern! </w:t>
      </w:r>
      <w:r w:rsidRPr="005C1507">
        <w:rPr>
          <w:rFonts w:eastAsia="Malgun Gothic" w:cstheme="minorHAnsi"/>
          <w:sz w:val="26"/>
          <w:szCs w:val="24"/>
          <w:lang w:eastAsia="de-DE"/>
        </w:rPr>
        <w:br/>
        <w:t>Ab sofort könnt ihr wieder bei "</w:t>
      </w:r>
      <w:r w:rsidRPr="00A552B1">
        <w:rPr>
          <w:rFonts w:eastAsia="Malgun Gothic" w:cstheme="minorHAnsi"/>
          <w:b/>
          <w:sz w:val="26"/>
          <w:szCs w:val="24"/>
          <w:lang w:eastAsia="de-DE"/>
        </w:rPr>
        <w:t xml:space="preserve">Papier und Spiel </w:t>
      </w:r>
      <w:proofErr w:type="spellStart"/>
      <w:r w:rsidRPr="005C1507">
        <w:rPr>
          <w:rFonts w:eastAsia="Malgun Gothic" w:cstheme="minorHAnsi"/>
          <w:b/>
          <w:sz w:val="26"/>
          <w:szCs w:val="24"/>
          <w:lang w:eastAsia="de-DE"/>
        </w:rPr>
        <w:t>Behmann</w:t>
      </w:r>
      <w:proofErr w:type="spellEnd"/>
      <w:r w:rsidRPr="005C1507">
        <w:rPr>
          <w:rFonts w:eastAsia="Malgun Gothic" w:cstheme="minorHAnsi"/>
          <w:sz w:val="26"/>
          <w:szCs w:val="24"/>
          <w:lang w:eastAsia="de-DE"/>
        </w:rPr>
        <w:t xml:space="preserve">" die exklusiven </w:t>
      </w:r>
      <w:r w:rsidRPr="00A552B1">
        <w:rPr>
          <w:rFonts w:eastAsia="Malgun Gothic" w:cstheme="minorHAnsi"/>
          <w:sz w:val="26"/>
          <w:szCs w:val="24"/>
          <w:lang w:eastAsia="de-DE"/>
        </w:rPr>
        <w:br/>
      </w:r>
      <w:r w:rsidRPr="005C1507">
        <w:rPr>
          <w:rFonts w:eastAsia="Malgun Gothic" w:cstheme="minorHAnsi"/>
          <w:sz w:val="26"/>
          <w:szCs w:val="24"/>
          <w:lang w:eastAsia="de-DE"/>
        </w:rPr>
        <w:t>MS-Egg-Schulhefte für das nächste Schuljahr zum Superpreis erwerben.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Pr="00A552B1">
        <w:rPr>
          <w:rFonts w:eastAsia="Malgun Gothic" w:cstheme="minorHAnsi"/>
          <w:b/>
          <w:bCs/>
          <w:sz w:val="16"/>
          <w:szCs w:val="24"/>
          <w:lang w:eastAsia="de-DE"/>
        </w:rPr>
        <w:br/>
      </w:r>
      <w:r w:rsidRPr="00A552B1">
        <w:rPr>
          <w:rFonts w:eastAsia="Malgun Gothic" w:cstheme="minorHAnsi"/>
          <w:b/>
          <w:bCs/>
          <w:sz w:val="26"/>
          <w:szCs w:val="24"/>
          <w:lang w:eastAsia="de-DE"/>
        </w:rPr>
        <w:t>Die Vorteile</w:t>
      </w:r>
      <w:r w:rsidRPr="005C1507">
        <w:rPr>
          <w:rFonts w:eastAsia="Malgun Gothic" w:cstheme="minorHAnsi"/>
          <w:sz w:val="26"/>
          <w:szCs w:val="24"/>
          <w:lang w:eastAsia="de-DE"/>
        </w:rPr>
        <w:t>: 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="00115804" w:rsidRPr="00115804">
        <w:rPr>
          <w:rFonts w:eastAsia="Malgun Gothic" w:cstheme="minorHAnsi"/>
          <w:szCs w:val="24"/>
          <w:lang w:eastAsia="de-DE"/>
        </w:rPr>
        <w:sym w:font="Wingdings" w:char="F06F"/>
      </w:r>
      <w:r w:rsidR="00115804" w:rsidRPr="00115804">
        <w:rPr>
          <w:rFonts w:eastAsia="Malgun Gothic" w:cstheme="minorHAnsi"/>
          <w:szCs w:val="24"/>
          <w:lang w:eastAsia="de-DE"/>
        </w:rPr>
        <w:t xml:space="preserve"> </w:t>
      </w:r>
      <w:r w:rsidR="00115804">
        <w:rPr>
          <w:rFonts w:eastAsia="Malgun Gothic" w:cstheme="minorHAnsi"/>
          <w:sz w:val="26"/>
          <w:szCs w:val="24"/>
          <w:lang w:eastAsia="de-DE"/>
        </w:rPr>
        <w:t xml:space="preserve"> </w:t>
      </w:r>
      <w:r w:rsidR="00115804" w:rsidRPr="005C1507">
        <w:rPr>
          <w:rFonts w:eastAsia="Malgun Gothic" w:cstheme="minorHAnsi"/>
          <w:sz w:val="26"/>
          <w:szCs w:val="24"/>
          <w:lang w:eastAsia="de-DE"/>
        </w:rPr>
        <w:t>Diese Hefte gibt es nur für die Schüler/innen der NMS Egg</w:t>
      </w:r>
      <w:r w:rsidR="00115804" w:rsidRPr="005C1507">
        <w:rPr>
          <w:rFonts w:eastAsia="Malgun Gothic" w:cstheme="minorHAnsi"/>
          <w:sz w:val="26"/>
          <w:szCs w:val="24"/>
          <w:lang w:eastAsia="de-DE"/>
        </w:rPr>
        <w:br/>
      </w:r>
      <w:r w:rsidR="00115804" w:rsidRPr="00115804">
        <w:rPr>
          <w:rFonts w:eastAsia="Malgun Gothic" w:cstheme="minorHAnsi"/>
          <w:szCs w:val="24"/>
          <w:lang w:eastAsia="de-DE"/>
        </w:rPr>
        <w:sym w:font="Wingdings" w:char="F06F"/>
      </w:r>
      <w:r w:rsidR="00115804">
        <w:rPr>
          <w:rFonts w:eastAsia="Malgun Gothic" w:cstheme="minorHAnsi"/>
          <w:sz w:val="26"/>
          <w:szCs w:val="24"/>
          <w:lang w:eastAsia="de-DE"/>
        </w:rPr>
        <w:t xml:space="preserve"> </w:t>
      </w:r>
      <w:r w:rsidR="00115804" w:rsidRPr="005C1507">
        <w:rPr>
          <w:rFonts w:eastAsia="Malgun Gothic" w:cstheme="minorHAnsi"/>
          <w:sz w:val="26"/>
          <w:szCs w:val="24"/>
          <w:lang w:eastAsia="de-DE"/>
        </w:rPr>
        <w:t xml:space="preserve"> Ihr könnt sofort das komplette Paket kaufen</w:t>
      </w:r>
      <w:r w:rsidR="00115804" w:rsidRPr="00A552B1">
        <w:rPr>
          <w:rFonts w:eastAsia="Malgun Gothic" w:cstheme="minorHAnsi"/>
          <w:sz w:val="26"/>
          <w:szCs w:val="24"/>
          <w:lang w:eastAsia="de-DE"/>
        </w:rPr>
        <w:t xml:space="preserve"> </w:t>
      </w:r>
      <w:r w:rsidR="00115804" w:rsidRPr="00A552B1">
        <w:rPr>
          <w:rFonts w:eastAsia="Malgun Gothic" w:cstheme="minorHAnsi"/>
          <w:sz w:val="26"/>
          <w:szCs w:val="24"/>
          <w:lang w:eastAsia="de-DE"/>
        </w:rPr>
        <w:sym w:font="Wingdings" w:char="F0E8"/>
      </w:r>
      <w:r w:rsidR="00115804" w:rsidRPr="005C1507">
        <w:rPr>
          <w:rFonts w:eastAsia="Malgun Gothic" w:cstheme="minorHAnsi"/>
          <w:sz w:val="26"/>
          <w:szCs w:val="24"/>
          <w:lang w:eastAsia="de-DE"/>
        </w:rPr>
        <w:t xml:space="preserve"> kein Kaufstress zu Schulbeginn. </w:t>
      </w:r>
      <w:r w:rsidR="00115804">
        <w:rPr>
          <w:rFonts w:eastAsia="Malgun Gothic" w:cstheme="minorHAnsi"/>
          <w:sz w:val="26"/>
          <w:szCs w:val="24"/>
          <w:lang w:eastAsia="de-DE"/>
        </w:rPr>
        <w:br/>
      </w:r>
    </w:p>
    <w:tbl>
      <w:tblPr>
        <w:tblW w:w="8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3742"/>
        <w:gridCol w:w="1814"/>
        <w:gridCol w:w="1299"/>
        <w:gridCol w:w="1077"/>
      </w:tblGrid>
      <w:tr w:rsidR="009210DE" w:rsidRPr="00A552B1" w:rsidTr="007567B8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Anzahl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Hefte</w:t>
            </w:r>
            <w:r w:rsidR="0089564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 xml:space="preserve"> 2</w:t>
            </w:r>
            <w:r w:rsidR="0089564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. Klasse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210DE" w:rsidRPr="009210DE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9210D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Fächer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Einzelpreis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Gesamt</w:t>
            </w:r>
          </w:p>
        </w:tc>
      </w:tr>
      <w:tr w:rsidR="009210DE" w:rsidRPr="00A552B1" w:rsidTr="007567B8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24 Blatt, liniert,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0DE" w:rsidRPr="00A552B1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</w:tr>
      <w:tr w:rsidR="009210DE" w:rsidRPr="00A552B1" w:rsidTr="007567B8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24 Blatt, liniert, Korrekturrand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0DE" w:rsidRPr="00A552B1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</w:tr>
      <w:tr w:rsidR="009210DE" w:rsidRPr="00A552B1" w:rsidTr="007567B8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40 Blatt, liniert, Korrekturrand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0DE" w:rsidRPr="00A552B1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1,99</w:t>
            </w:r>
          </w:p>
        </w:tc>
      </w:tr>
      <w:tr w:rsidR="009210DE" w:rsidRPr="00A552B1" w:rsidTr="007567B8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24 Blatt, kariert,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0DE" w:rsidRPr="00A552B1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</w:tr>
      <w:tr w:rsidR="009210DE" w:rsidRPr="00A552B1" w:rsidTr="007567B8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40 Blatt, kariert,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0DE" w:rsidRPr="00A552B1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3,98</w:t>
            </w:r>
          </w:p>
        </w:tc>
      </w:tr>
      <w:tr w:rsidR="009210DE" w:rsidRPr="00A552B1" w:rsidTr="007567B8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24 Blatt, liniert,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0DE" w:rsidRPr="00A552B1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</w:tr>
      <w:tr w:rsidR="009210DE" w:rsidRPr="00A552B1" w:rsidTr="007567B8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40 Blatt, liniert,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0DE" w:rsidRPr="00A552B1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1,99</w:t>
            </w:r>
          </w:p>
        </w:tc>
      </w:tr>
      <w:tr w:rsidR="009210DE" w:rsidRPr="00A552B1" w:rsidTr="007567B8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24 Blatt, Vokabelheft 2-spaltig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0DE" w:rsidRPr="00A552B1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</w:tr>
      <w:tr w:rsidR="009210DE" w:rsidRPr="00A552B1" w:rsidTr="007567B8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24 Blatt, kariert,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0DE" w:rsidRPr="00A552B1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ME, R*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2,98</w:t>
            </w:r>
          </w:p>
        </w:tc>
      </w:tr>
      <w:tr w:rsidR="009210DE" w:rsidRPr="00A552B1" w:rsidTr="007567B8">
        <w:trPr>
          <w:trHeight w:val="283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A4, 40 Blatt, kariert,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0DE" w:rsidRPr="00A552B1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GW, BU, GS, PH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7,96</w:t>
            </w:r>
          </w:p>
        </w:tc>
      </w:tr>
      <w:tr w:rsidR="009210DE" w:rsidRPr="00A552B1" w:rsidTr="007567B8">
        <w:trPr>
          <w:trHeight w:val="283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0DE" w:rsidRPr="00A552B1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4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b/>
                <w:color w:val="000000"/>
                <w:sz w:val="26"/>
                <w:szCs w:val="24"/>
                <w:lang w:eastAsia="de-DE"/>
              </w:rPr>
              <w:t>SUMME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10DE" w:rsidRPr="005C1507" w:rsidRDefault="009210DE" w:rsidP="0075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</w:pPr>
            <w:r w:rsidRPr="005C150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  <w:lang w:eastAsia="de-DE"/>
              </w:rPr>
              <w:t>26,35</w:t>
            </w:r>
          </w:p>
        </w:tc>
      </w:tr>
    </w:tbl>
    <w:p w:rsidR="009210DE" w:rsidRPr="00A552B1" w:rsidRDefault="009210DE" w:rsidP="009210DE">
      <w:pPr>
        <w:spacing w:after="0" w:line="240" w:lineRule="auto"/>
        <w:rPr>
          <w:rFonts w:eastAsia="Malgun Gothic" w:cstheme="minorHAnsi"/>
          <w:b/>
          <w:bCs/>
          <w:sz w:val="16"/>
          <w:szCs w:val="24"/>
          <w:lang w:eastAsia="de-DE"/>
        </w:rPr>
      </w:pPr>
      <w:r w:rsidRPr="00A552B1">
        <w:rPr>
          <w:rFonts w:eastAsia="Malgun Gothic" w:cstheme="minorHAnsi"/>
          <w:noProof/>
          <w:sz w:val="2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6628A" wp14:editId="68FF12E9">
                <wp:simplePos x="0" y="0"/>
                <wp:positionH relativeFrom="margin">
                  <wp:align>right</wp:align>
                </wp:positionH>
                <wp:positionV relativeFrom="paragraph">
                  <wp:posOffset>24278</wp:posOffset>
                </wp:positionV>
                <wp:extent cx="6479540" cy="52099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2F73" w:rsidRPr="009210DE" w:rsidRDefault="00CC2F73" w:rsidP="009210DE">
                            <w:pPr>
                              <w:spacing w:after="0" w:line="240" w:lineRule="auto"/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</w:pP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* Für SchülerInnen, die nicht im kath. Religionsunterricht sind, reduziert sich das Paket um </w:t>
                            </w:r>
                            <w:r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br/>
                              <w:t xml:space="preserve">   </w:t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ein Heft (24-Blatt kariert </w:t>
                            </w:r>
                            <w:r w:rsidRPr="009210DE">
                              <w:rPr>
                                <w:sz w:val="26"/>
                                <w:lang w:eastAsia="de-DE"/>
                              </w:rPr>
                              <w:sym w:font="Wingdings" w:char="F0E8"/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9210DE">
                              <w:rPr>
                                <w:rFonts w:eastAsia="Malgun Gothic" w:cstheme="minorHAnsi"/>
                                <w:b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>- 1,49 €</w:t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>).</w:t>
                            </w:r>
                          </w:p>
                          <w:p w:rsidR="00CC2F73" w:rsidRPr="009210DE" w:rsidRDefault="00CC2F73" w:rsidP="009210D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628A" id="Textfeld 15" o:spid="_x0000_s1027" type="#_x0000_t202" style="position:absolute;margin-left:459pt;margin-top:1.9pt;width:510.2pt;height:4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" fillcolor="white [3201]" stroked="f" strokeweight=".5pt">
                <v:textbox>
                  <w:txbxContent>
                    <w:p w:rsidR="00CC2F73" w:rsidRPr="009210DE" w:rsidRDefault="00CC2F73" w:rsidP="009210DE">
                      <w:pPr>
                        <w:spacing w:after="0" w:line="240" w:lineRule="auto"/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</w:pP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* Für SchülerInnen, die nicht im kath. Religionsunterricht sind, reduziert sich das Paket um </w:t>
                      </w:r>
                      <w:r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br/>
                        <w:t xml:space="preserve">   </w:t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ein Heft (24-Blatt kariert </w:t>
                      </w:r>
                      <w:r w:rsidRPr="009210DE">
                        <w:rPr>
                          <w:sz w:val="26"/>
                          <w:lang w:eastAsia="de-DE"/>
                        </w:rPr>
                        <w:sym w:font="Wingdings" w:char="F0E8"/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 </w:t>
                      </w:r>
                      <w:r w:rsidRPr="009210DE">
                        <w:rPr>
                          <w:rFonts w:eastAsia="Malgun Gothic" w:cstheme="minorHAnsi"/>
                          <w:b/>
                          <w:bCs/>
                          <w:sz w:val="26"/>
                          <w:szCs w:val="24"/>
                          <w:lang w:eastAsia="de-DE"/>
                        </w:rPr>
                        <w:t>- 1,49 €</w:t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>).</w:t>
                      </w:r>
                    </w:p>
                    <w:p w:rsidR="00CC2F73" w:rsidRPr="009210DE" w:rsidRDefault="00CC2F73" w:rsidP="009210D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10DE" w:rsidRDefault="009210DE" w:rsidP="009210DE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</w:p>
    <w:p w:rsidR="009210DE" w:rsidRDefault="009210DE" w:rsidP="009210DE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</w:p>
    <w:p w:rsidR="009210DE" w:rsidRPr="009210DE" w:rsidRDefault="009210DE" w:rsidP="009210DE">
      <w:pPr>
        <w:spacing w:after="0" w:line="240" w:lineRule="auto"/>
        <w:rPr>
          <w:rFonts w:eastAsia="Malgun Gothic" w:cstheme="minorHAnsi"/>
          <w:sz w:val="18"/>
          <w:szCs w:val="24"/>
          <w:lang w:eastAsia="de-DE"/>
        </w:rPr>
      </w:pPr>
    </w:p>
    <w:p w:rsidR="009210DE" w:rsidRPr="005C1507" w:rsidRDefault="009210DE" w:rsidP="009210DE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  <w:r>
        <w:rPr>
          <w:rFonts w:eastAsia="Malgun Gothic" w:cstheme="minorHAnsi"/>
          <w:noProof/>
          <w:sz w:val="2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55920" wp14:editId="42B8EA5B">
                <wp:simplePos x="0" y="0"/>
                <wp:positionH relativeFrom="column">
                  <wp:posOffset>23141</wp:posOffset>
                </wp:positionH>
                <wp:positionV relativeFrom="paragraph">
                  <wp:posOffset>367458</wp:posOffset>
                </wp:positionV>
                <wp:extent cx="361315" cy="509905"/>
                <wp:effectExtent l="0" t="0" r="38735" b="23495"/>
                <wp:wrapNone/>
                <wp:docPr id="16" name="Pfeil: Fünf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509905"/>
                        </a:xfrm>
                        <a:prstGeom prst="homePlate">
                          <a:avLst>
                            <a:gd name="adj" fmla="val 2940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2ED0C" id="Pfeil: Fünfeck 16" o:spid="_x0000_s1026" type="#_x0000_t15" style="position:absolute;margin-left:1.8pt;margin-top:28.95pt;width:28.45pt;height:4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" adj="15249" fillcolor="#bfbfbf [2412]" strokecolor="black [1600]" strokeweight="1pt"/>
            </w:pict>
          </mc:Fallback>
        </mc:AlternateContent>
      </w:r>
      <w:r w:rsidRPr="005C1507">
        <w:rPr>
          <w:rFonts w:eastAsia="Malgun Gothic" w:cstheme="minorHAnsi"/>
          <w:sz w:val="26"/>
          <w:szCs w:val="24"/>
          <w:lang w:eastAsia="de-DE"/>
        </w:rPr>
        <w:t>Wenn ihr einen Einband verwenden wollt, dann bitte einen </w:t>
      </w:r>
      <w:r w:rsidRPr="00A552B1">
        <w:rPr>
          <w:rFonts w:eastAsia="Malgun Gothic" w:cstheme="minorHAnsi"/>
          <w:b/>
          <w:bCs/>
          <w:sz w:val="26"/>
          <w:szCs w:val="24"/>
          <w:lang w:eastAsia="de-DE"/>
        </w:rPr>
        <w:t>durchsichtigen Einband</w:t>
      </w:r>
      <w:r w:rsidRPr="005C1507">
        <w:rPr>
          <w:rFonts w:eastAsia="Malgun Gothic" w:cstheme="minorHAnsi"/>
          <w:sz w:val="26"/>
          <w:szCs w:val="24"/>
          <w:lang w:eastAsia="de-DE"/>
        </w:rPr>
        <w:t>.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Pr="00A552B1">
        <w:rPr>
          <w:rFonts w:eastAsia="Malgun Gothic" w:cstheme="minorHAnsi"/>
          <w:b/>
          <w:bCs/>
          <w:sz w:val="16"/>
          <w:szCs w:val="24"/>
          <w:lang w:eastAsia="de-DE"/>
        </w:rPr>
        <w:br/>
      </w:r>
      <w:r>
        <w:rPr>
          <w:rFonts w:eastAsia="Malgun Gothic" w:cstheme="minorHAnsi"/>
          <w:b/>
          <w:bCs/>
          <w:sz w:val="26"/>
          <w:szCs w:val="24"/>
          <w:lang w:eastAsia="de-DE"/>
        </w:rPr>
        <w:t xml:space="preserve"> </w:t>
      </w:r>
      <w:r>
        <w:rPr>
          <w:rFonts w:eastAsia="Malgun Gothic" w:cstheme="minorHAnsi"/>
          <w:b/>
          <w:bCs/>
          <w:sz w:val="26"/>
          <w:szCs w:val="24"/>
          <w:lang w:eastAsia="de-DE"/>
        </w:rPr>
        <w:tab/>
      </w:r>
      <w:r w:rsidRPr="00A552B1">
        <w:rPr>
          <w:rFonts w:eastAsia="Malgun Gothic" w:cstheme="minorHAnsi"/>
          <w:b/>
          <w:bCs/>
          <w:sz w:val="26"/>
          <w:szCs w:val="24"/>
          <w:lang w:eastAsia="de-DE"/>
        </w:rPr>
        <w:t xml:space="preserve">Unser Vorschlag: </w:t>
      </w:r>
      <w:r w:rsidRPr="00A552B1">
        <w:rPr>
          <w:rFonts w:eastAsia="Malgun Gothic" w:cstheme="minorHAnsi"/>
          <w:bCs/>
          <w:sz w:val="26"/>
          <w:szCs w:val="24"/>
          <w:lang w:eastAsia="de-DE"/>
        </w:rPr>
        <w:t xml:space="preserve">Kauft gleich das ganze Paket, auch wenn ihr noch das eine oder </w:t>
      </w:r>
      <w:r>
        <w:rPr>
          <w:rFonts w:eastAsia="Malgun Gothic" w:cstheme="minorHAnsi"/>
          <w:bCs/>
          <w:sz w:val="26"/>
          <w:szCs w:val="24"/>
          <w:lang w:eastAsia="de-DE"/>
        </w:rPr>
        <w:br/>
        <w:t xml:space="preserve"> </w:t>
      </w:r>
      <w:r>
        <w:rPr>
          <w:rFonts w:eastAsia="Malgun Gothic" w:cstheme="minorHAnsi"/>
          <w:bCs/>
          <w:sz w:val="26"/>
          <w:szCs w:val="24"/>
          <w:lang w:eastAsia="de-DE"/>
        </w:rPr>
        <w:tab/>
      </w:r>
      <w:r w:rsidRPr="00A552B1">
        <w:rPr>
          <w:rFonts w:eastAsia="Malgun Gothic" w:cstheme="minorHAnsi"/>
          <w:bCs/>
          <w:sz w:val="26"/>
          <w:szCs w:val="24"/>
          <w:lang w:eastAsia="de-DE"/>
        </w:rPr>
        <w:t xml:space="preserve">andere Hefte weiterführen wollt. Denn im Laufe des Schuljahres braucht ihr in </w:t>
      </w:r>
      <w:r>
        <w:rPr>
          <w:rFonts w:eastAsia="Malgun Gothic" w:cstheme="minorHAnsi"/>
          <w:bCs/>
          <w:sz w:val="26"/>
          <w:szCs w:val="24"/>
          <w:lang w:eastAsia="de-DE"/>
        </w:rPr>
        <w:br/>
        <w:t xml:space="preserve"> </w:t>
      </w:r>
      <w:r>
        <w:rPr>
          <w:rFonts w:eastAsia="Malgun Gothic" w:cstheme="minorHAnsi"/>
          <w:bCs/>
          <w:sz w:val="26"/>
          <w:szCs w:val="24"/>
          <w:lang w:eastAsia="de-DE"/>
        </w:rPr>
        <w:tab/>
      </w:r>
      <w:r w:rsidRPr="00A552B1">
        <w:rPr>
          <w:rFonts w:eastAsia="Malgun Gothic" w:cstheme="minorHAnsi"/>
          <w:bCs/>
          <w:sz w:val="26"/>
          <w:szCs w:val="24"/>
          <w:lang w:eastAsia="de-DE"/>
        </w:rPr>
        <w:t>diesen Fächern eh wieder ein neues Heft, wenn das alte dann voll wird.</w:t>
      </w:r>
    </w:p>
    <w:p w:rsidR="009210DE" w:rsidRPr="00A552B1" w:rsidRDefault="009210DE" w:rsidP="009210DE">
      <w:pPr>
        <w:spacing w:after="0" w:line="240" w:lineRule="auto"/>
        <w:rPr>
          <w:rFonts w:eastAsia="Malgun Gothic" w:cstheme="minorHAnsi"/>
          <w:sz w:val="24"/>
        </w:rPr>
      </w:pPr>
    </w:p>
    <w:p w:rsidR="009210DE" w:rsidRPr="009210DE" w:rsidRDefault="009210DE" w:rsidP="009210DE">
      <w:pPr>
        <w:spacing w:after="0" w:line="240" w:lineRule="auto"/>
        <w:rPr>
          <w:rFonts w:eastAsia="Malgun Gothic" w:cstheme="minorHAnsi"/>
          <w:b/>
          <w:sz w:val="26"/>
        </w:rPr>
      </w:pPr>
      <w:r w:rsidRPr="009210DE">
        <w:rPr>
          <w:rFonts w:eastAsia="Malgun Gothic" w:cstheme="minorHAnsi"/>
          <w:sz w:val="26"/>
        </w:rPr>
        <w:t xml:space="preserve">Infos zu den weiteren </w:t>
      </w:r>
      <w:r w:rsidRPr="009210DE">
        <w:rPr>
          <w:rFonts w:eastAsia="Malgun Gothic" w:cstheme="minorHAnsi"/>
          <w:b/>
          <w:sz w:val="26"/>
        </w:rPr>
        <w:t>Schulmaterialien</w:t>
      </w:r>
      <w:r w:rsidRPr="009210DE">
        <w:rPr>
          <w:rFonts w:eastAsia="Malgun Gothic" w:cstheme="minorHAnsi"/>
          <w:sz w:val="26"/>
        </w:rPr>
        <w:t xml:space="preserve"> und zum </w:t>
      </w:r>
      <w:r w:rsidRPr="009210DE">
        <w:rPr>
          <w:rFonts w:eastAsia="Malgun Gothic" w:cstheme="minorHAnsi"/>
          <w:b/>
          <w:sz w:val="26"/>
        </w:rPr>
        <w:t>Schulbeginn</w:t>
      </w:r>
      <w:r w:rsidRPr="009210DE">
        <w:rPr>
          <w:rFonts w:eastAsia="Malgun Gothic" w:cstheme="minorHAnsi"/>
          <w:sz w:val="26"/>
        </w:rPr>
        <w:t xml:space="preserve"> findet ihr auf der </w:t>
      </w:r>
      <w:r w:rsidRPr="009210DE">
        <w:rPr>
          <w:rFonts w:eastAsia="Malgun Gothic" w:cstheme="minorHAnsi"/>
          <w:b/>
          <w:sz w:val="26"/>
        </w:rPr>
        <w:t xml:space="preserve">Homepage:  </w:t>
      </w:r>
      <w:r w:rsidRPr="009210DE">
        <w:rPr>
          <w:rFonts w:eastAsia="Malgun Gothic" w:cstheme="minorHAnsi"/>
          <w:b/>
          <w:sz w:val="26"/>
        </w:rPr>
        <w:br/>
      </w:r>
      <w:hyperlink r:id="rId10" w:history="1">
        <w:r w:rsidRPr="009210DE">
          <w:rPr>
            <w:rStyle w:val="Hyperlink"/>
            <w:rFonts w:eastAsia="Malgun Gothic" w:cstheme="minorHAnsi"/>
            <w:b/>
            <w:sz w:val="26"/>
          </w:rPr>
          <w:t>ms-egg.vobs.at</w:t>
        </w:r>
      </w:hyperlink>
    </w:p>
    <w:p w:rsidR="009210DE" w:rsidRPr="009210DE" w:rsidRDefault="009210DE" w:rsidP="009210DE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br/>
      </w:r>
    </w:p>
    <w:p w:rsidR="009210DE" w:rsidRPr="009210DE" w:rsidRDefault="009210DE" w:rsidP="009210DE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Wir wünschen einen erholsamen Sommer!</w:t>
      </w:r>
    </w:p>
    <w:p w:rsidR="009210DE" w:rsidRPr="009210DE" w:rsidRDefault="009210DE" w:rsidP="009210DE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Die Lehrerinnen und Lehrer der MS Egg</w:t>
      </w:r>
    </w:p>
    <w:p w:rsidR="009210DE" w:rsidRPr="009210DE" w:rsidRDefault="009210DE" w:rsidP="009210DE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Dir. Thomas Koch</w:t>
      </w:r>
    </w:p>
    <w:p w:rsidR="009210DE" w:rsidRPr="00A552B1" w:rsidRDefault="009210DE" w:rsidP="009210DE">
      <w:pPr>
        <w:spacing w:after="0" w:line="240" w:lineRule="auto"/>
        <w:rPr>
          <w:rFonts w:eastAsia="Malgun Gothic" w:cstheme="minorHAnsi"/>
          <w:sz w:val="24"/>
        </w:rPr>
      </w:pPr>
    </w:p>
    <w:p w:rsidR="009210DE" w:rsidRPr="00A552B1" w:rsidRDefault="009210DE" w:rsidP="009210DE">
      <w:pPr>
        <w:spacing w:after="0" w:line="240" w:lineRule="auto"/>
        <w:rPr>
          <w:rFonts w:eastAsia="Malgun Gothic" w:cstheme="minorHAnsi"/>
          <w:sz w:val="24"/>
        </w:rPr>
      </w:pPr>
    </w:p>
    <w:p w:rsidR="00A552B1" w:rsidRDefault="00A552B1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7567B8" w:rsidRDefault="007567B8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7567B8" w:rsidRDefault="007567B8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  <w:bookmarkStart w:id="0" w:name="_GoBack"/>
      <w:bookmarkEnd w:id="0"/>
    </w:p>
    <w:sectPr w:rsidR="007567B8" w:rsidSect="005C1507">
      <w:footerReference w:type="default" r:id="rId11"/>
      <w:pgSz w:w="11906" w:h="16838"/>
      <w:pgMar w:top="568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F73" w:rsidRDefault="00CC2F73" w:rsidP="009210DE">
      <w:pPr>
        <w:spacing w:after="0" w:line="240" w:lineRule="auto"/>
      </w:pPr>
      <w:r>
        <w:separator/>
      </w:r>
    </w:p>
  </w:endnote>
  <w:endnote w:type="continuationSeparator" w:id="0">
    <w:p w:rsidR="00CC2F73" w:rsidRDefault="00CC2F73" w:rsidP="0092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F73" w:rsidRPr="009210DE" w:rsidRDefault="00CC2F73">
    <w:pPr>
      <w:pStyle w:val="Fuzeile"/>
      <w:rPr>
        <w:i/>
        <w:sz w:val="24"/>
      </w:rPr>
    </w:pPr>
    <w:r w:rsidRPr="009210DE">
      <w:rPr>
        <w:i/>
        <w:sz w:val="24"/>
      </w:rPr>
      <w:t xml:space="preserve">MS </w:t>
    </w:r>
    <w:proofErr w:type="gramStart"/>
    <w:r w:rsidRPr="009210DE">
      <w:rPr>
        <w:i/>
        <w:sz w:val="24"/>
      </w:rPr>
      <w:t>Egg  |</w:t>
    </w:r>
    <w:proofErr w:type="gramEnd"/>
    <w:r w:rsidRPr="009210DE">
      <w:rPr>
        <w:i/>
        <w:sz w:val="24"/>
      </w:rPr>
      <w:t xml:space="preserve">  Pfister 780  |  6863 Egg  |  T 05512 2438  |  direktion@msegg.snv.at  |  ms-egg.vobs.at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F73" w:rsidRDefault="00CC2F73" w:rsidP="009210DE">
      <w:pPr>
        <w:spacing w:after="0" w:line="240" w:lineRule="auto"/>
      </w:pPr>
      <w:r>
        <w:separator/>
      </w:r>
    </w:p>
  </w:footnote>
  <w:footnote w:type="continuationSeparator" w:id="0">
    <w:p w:rsidR="00CC2F73" w:rsidRDefault="00CC2F73" w:rsidP="00921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73E81"/>
    <w:multiLevelType w:val="hybridMultilevel"/>
    <w:tmpl w:val="8C344FE0"/>
    <w:lvl w:ilvl="0" w:tplc="89A40468">
      <w:numFmt w:val="bullet"/>
      <w:lvlText w:val=""/>
      <w:lvlJc w:val="left"/>
      <w:pPr>
        <w:ind w:left="720" w:hanging="360"/>
      </w:pPr>
      <w:rPr>
        <w:rFonts w:ascii="Symbol" w:eastAsia="Malgun Gothic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07"/>
    <w:rsid w:val="00115804"/>
    <w:rsid w:val="00316AE3"/>
    <w:rsid w:val="00570430"/>
    <w:rsid w:val="005C1507"/>
    <w:rsid w:val="00725FB7"/>
    <w:rsid w:val="007567B8"/>
    <w:rsid w:val="00895643"/>
    <w:rsid w:val="009210DE"/>
    <w:rsid w:val="00A552B1"/>
    <w:rsid w:val="00A81E53"/>
    <w:rsid w:val="00CC2F5D"/>
    <w:rsid w:val="00C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453AA-0CF4-4C9B-8A0C-7E6D2BFC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C1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150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C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C150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C15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150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150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25F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DE"/>
  </w:style>
  <w:style w:type="paragraph" w:styleId="Fuzeile">
    <w:name w:val="footer"/>
    <w:basedOn w:val="Standard"/>
    <w:link w:val="FuzeileZchn"/>
    <w:uiPriority w:val="99"/>
    <w:unhideWhenUsed/>
    <w:rsid w:val="0092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-egg.vobs.at/typo3temp/assets/_processed_/2/7/csm_M-Heft_c43546df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s-egg.vob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-egg.vob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B9463984.dotm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Koch</dc:creator>
  <cp:keywords/>
  <dc:description/>
  <cp:lastModifiedBy>Thomas Koch</cp:lastModifiedBy>
  <cp:revision>2</cp:revision>
  <cp:lastPrinted>2020-06-30T06:19:00Z</cp:lastPrinted>
  <dcterms:created xsi:type="dcterms:W3CDTF">2020-07-07T07:11:00Z</dcterms:created>
  <dcterms:modified xsi:type="dcterms:W3CDTF">2020-07-07T07:11:00Z</dcterms:modified>
</cp:coreProperties>
</file>